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3BE9" w:rsidRDefault="00736CF3" w:rsidP="00D0738A">
      <w:pPr>
        <w:tabs>
          <w:tab w:val="left" w:pos="7371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1485900</wp:posOffset>
                </wp:positionV>
                <wp:extent cx="6172200" cy="8001000"/>
                <wp:effectExtent l="0" t="0" r="25400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00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Introducción:</w:t>
                            </w: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Objetivos:</w:t>
                            </w: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y método:</w:t>
                            </w: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Pr="00D0738A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Resultados y discusión:</w:t>
                            </w:r>
                          </w:p>
                          <w:p w:rsidR="00D0738A" w:rsidRDefault="00D0738A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Conclusiones:</w:t>
                            </w: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3C4855" w:rsidRPr="00D0738A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margin-left:-8.9pt;margin-top:117pt;width:486pt;height:6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" filled="f" strokecolor="#595959">
                <v:path arrowok="t"/>
                <v:textbox>
                  <w:txbxContent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Introducción:</w:t>
                      </w: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Objetivos:</w:t>
                      </w: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y método:</w:t>
                      </w: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Pr="00D0738A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Resultados y discusión:</w:t>
                      </w:r>
                    </w:p>
                    <w:p w:rsidR="00D0738A" w:rsidRDefault="00D0738A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Conclusiones:</w:t>
                      </w: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3C4855" w:rsidRPr="00D0738A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0" b="1270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0738A" w:rsidRDefault="00D0738A" w:rsidP="00D0738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D0738A" w:rsidRDefault="00D0738A" w:rsidP="00D0738A">
                            <w:pPr>
                              <w:jc w:val="center"/>
                            </w:pPr>
                            <w:r>
                              <w:t>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05pt;margin-top:18pt;width:5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" filled="f" stroked="f">
                <v:path arrowok="t"/>
                <v:textbox>
                  <w:txbxContent>
                    <w:p w:rsidR="00D0738A" w:rsidRDefault="00D0738A" w:rsidP="00D0738A">
                      <w:pPr>
                        <w:jc w:val="center"/>
                      </w:pPr>
                      <w:r>
                        <w:t>FOTO</w:t>
                      </w:r>
                    </w:p>
                    <w:p w:rsidR="00D0738A" w:rsidRDefault="00D0738A" w:rsidP="00D0738A">
                      <w:pPr>
                        <w:jc w:val="center"/>
                      </w:pPr>
                      <w:r>
                        <w:t>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-227965</wp:posOffset>
                </wp:positionV>
                <wp:extent cx="1143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87pt;margin-top:-17.9pt;width:90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" fillcolor="window" strokecolor="windowText" strokeweight="2pt">
                <v:path arrowok="t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457200</wp:posOffset>
                </wp:positionV>
                <wp:extent cx="4914900" cy="800100"/>
                <wp:effectExtent l="0" t="0" r="0" b="127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0738A" w:rsidRPr="00D0738A" w:rsidRDefault="00D0738A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0738A">
                              <w:rPr>
                                <w:b/>
                              </w:rPr>
                              <w:t>AUTOR:</w:t>
                            </w:r>
                          </w:p>
                          <w:p w:rsidR="00D0738A" w:rsidRPr="00D0738A" w:rsidRDefault="00D0738A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0738A">
                              <w:rPr>
                                <w:b/>
                              </w:rPr>
                              <w:t>TUTOR:</w:t>
                            </w:r>
                          </w:p>
                          <w:p w:rsidR="00D0738A" w:rsidRPr="00D0738A" w:rsidRDefault="00D0738A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0738A">
                              <w:rPr>
                                <w:b/>
                              </w:rPr>
                              <w:t>UNIVERSIDAD: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-8.9pt;margin-top:36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" filled="f" stroked="f">
                <v:path arrowok="t"/>
                <v:textbox>
                  <w:txbxContent>
                    <w:p w:rsidR="00D0738A" w:rsidRPr="00D0738A" w:rsidRDefault="00D0738A" w:rsidP="00D0738A">
                      <w:pPr>
                        <w:spacing w:line="360" w:lineRule="auto"/>
                        <w:rPr>
                          <w:b/>
                        </w:rPr>
                      </w:pPr>
                      <w:r w:rsidRPr="00D0738A">
                        <w:rPr>
                          <w:b/>
                        </w:rPr>
                        <w:t>AUTOR:</w:t>
                      </w:r>
                    </w:p>
                    <w:p w:rsidR="00D0738A" w:rsidRPr="00D0738A" w:rsidRDefault="00D0738A" w:rsidP="00D0738A">
                      <w:pPr>
                        <w:spacing w:line="360" w:lineRule="auto"/>
                        <w:rPr>
                          <w:b/>
                        </w:rPr>
                      </w:pPr>
                      <w:r w:rsidRPr="00D0738A">
                        <w:rPr>
                          <w:b/>
                        </w:rPr>
                        <w:t>TUTOR:</w:t>
                      </w:r>
                    </w:p>
                    <w:p w:rsidR="00D0738A" w:rsidRPr="00D0738A" w:rsidRDefault="00D0738A" w:rsidP="00D0738A">
                      <w:pPr>
                        <w:spacing w:line="360" w:lineRule="auto"/>
                        <w:rPr>
                          <w:b/>
                        </w:rPr>
                      </w:pPr>
                      <w:r w:rsidRPr="00D0738A">
                        <w:rPr>
                          <w:b/>
                        </w:rPr>
                        <w:t>UNIVERSIDAD: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-227965</wp:posOffset>
                </wp:positionV>
                <wp:extent cx="4914900" cy="685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0738A" w:rsidRPr="00D0738A" w:rsidRDefault="00D073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0738A">
                              <w:rPr>
                                <w:rFonts w:ascii="Times New Roman" w:hAnsi="Times New Roman"/>
                                <w:b/>
                              </w:rPr>
                              <w:t>TÍTULO: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-8.9pt;margin-top:-17.9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" filled="f" stroked="f">
                <v:path arrowok="t"/>
                <v:textbox>
                  <w:txbxContent>
                    <w:p w:rsidR="00D0738A" w:rsidRPr="00D0738A" w:rsidRDefault="00D073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0738A">
                        <w:rPr>
                          <w:rFonts w:ascii="Times New Roman" w:hAnsi="Times New Roman"/>
                          <w:b/>
                        </w:rPr>
                        <w:t>TÍTULO: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BE9" w:rsidSect="00682A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3"/>
    <w:rsid w:val="000F09F3"/>
    <w:rsid w:val="001B5224"/>
    <w:rsid w:val="003C4855"/>
    <w:rsid w:val="00527801"/>
    <w:rsid w:val="00682ACA"/>
    <w:rsid w:val="00736CF3"/>
    <w:rsid w:val="00A12CAA"/>
    <w:rsid w:val="00C93BE9"/>
    <w:rsid w:val="00D0738A"/>
    <w:rsid w:val="00FB52B3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8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8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va:Documents:02.-Cursos:Jo&#769;venes%20odontopediatras&#180;12:PLANTILLA%20RESUM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RESUMEN.dot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Mª Martínez</dc:creator>
  <cp:keywords/>
  <dc:description/>
  <cp:lastModifiedBy>Eva Mª Martínez</cp:lastModifiedBy>
  <cp:revision>2</cp:revision>
  <dcterms:created xsi:type="dcterms:W3CDTF">2017-01-23T07:15:00Z</dcterms:created>
  <dcterms:modified xsi:type="dcterms:W3CDTF">2017-01-23T07:15:00Z</dcterms:modified>
</cp:coreProperties>
</file>